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A0" w:rsidRDefault="006454A0" w:rsidP="006454A0">
      <w:r>
        <w:t>Liebe Eltern,</w:t>
      </w:r>
    </w:p>
    <w:p w:rsidR="006454A0" w:rsidRDefault="006454A0" w:rsidP="006454A0">
      <w:r>
        <w:t> </w:t>
      </w:r>
    </w:p>
    <w:p w:rsidR="006454A0" w:rsidRDefault="006454A0" w:rsidP="006454A0">
      <w:r>
        <w:t>mit dieser email möchte ich Ihnen mitteilen, dass Sie uns Ihre Abmeldungen/Abholzeiten in Zukunft bitte nur über diese Emailadresse zusenden.</w:t>
      </w:r>
    </w:p>
    <w:p w:rsidR="006454A0" w:rsidRDefault="006454A0" w:rsidP="006454A0">
      <w:r>
        <w:t>Bitte nicht mehr über die Schulmail.</w:t>
      </w:r>
    </w:p>
    <w:p w:rsidR="006454A0" w:rsidRDefault="006454A0" w:rsidP="006454A0">
      <w:r>
        <w:t xml:space="preserve">Damit es für uns in der OGS einfacher wird, bitten wir Sie, Abmeldungen/veränderte Abholzeiten möglichst </w:t>
      </w:r>
      <w:r>
        <w:rPr>
          <w:b/>
          <w:bCs/>
        </w:rPr>
        <w:t xml:space="preserve">montags bis 11 Uhr </w:t>
      </w:r>
      <w:r>
        <w:t>einzureichen.</w:t>
      </w:r>
    </w:p>
    <w:p w:rsidR="006454A0" w:rsidRDefault="006454A0" w:rsidP="006454A0">
      <w:r>
        <w:t>Erfreulich wäre es dann auch, wenn Sie einen Überblick über die gesamte Woche geben könnten.</w:t>
      </w:r>
    </w:p>
    <w:p w:rsidR="006454A0" w:rsidRDefault="006454A0" w:rsidP="006454A0">
      <w:r>
        <w:t xml:space="preserve">Ich bitte Sie nach Möglichkeit nur den Weg über die </w:t>
      </w:r>
      <w:proofErr w:type="spellStart"/>
      <w:r>
        <w:t>Email</w:t>
      </w:r>
      <w:proofErr w:type="spellEnd"/>
      <w:r>
        <w:t xml:space="preserve"> zu nehmen und nur in dringenden Fällen anzurufen.</w:t>
      </w:r>
    </w:p>
    <w:p w:rsidR="006454A0" w:rsidRDefault="006454A0" w:rsidP="006454A0">
      <w:r>
        <w:t> </w:t>
      </w:r>
    </w:p>
    <w:p w:rsidR="006454A0" w:rsidRDefault="006454A0" w:rsidP="006454A0">
      <w:r>
        <w:t xml:space="preserve">Die Emailadresse lautet vorerst noch: </w:t>
      </w:r>
      <w:hyperlink r:id="rId4" w:history="1">
        <w:r>
          <w:rPr>
            <w:rStyle w:val="Hyperlink"/>
          </w:rPr>
          <w:t>Renate.Artz@ogs-gelsenkirchen.de</w:t>
        </w:r>
      </w:hyperlink>
      <w:r>
        <w:t xml:space="preserve"> </w:t>
      </w:r>
    </w:p>
    <w:p w:rsidR="006454A0" w:rsidRDefault="006454A0" w:rsidP="006454A0">
      <w:r>
        <w:t>Die Telefonnummer der OGS: 0209/37780060</w:t>
      </w:r>
    </w:p>
    <w:p w:rsidR="006454A0" w:rsidRDefault="006454A0" w:rsidP="006454A0">
      <w:r>
        <w:t> </w:t>
      </w:r>
    </w:p>
    <w:p w:rsidR="006454A0" w:rsidRDefault="006454A0" w:rsidP="006454A0">
      <w:r>
        <w:t>In Zukunft werde ich auch Elternbriefe nach Möglichkeit nur per Email zusenden.</w:t>
      </w:r>
    </w:p>
    <w:p w:rsidR="006454A0" w:rsidRDefault="006454A0" w:rsidP="006454A0">
      <w:r>
        <w:t> </w:t>
      </w:r>
    </w:p>
    <w:p w:rsidR="006454A0" w:rsidRDefault="006454A0" w:rsidP="006454A0">
      <w:r>
        <w:t>Bei Fragen stehen wir Ihnen gerne zur Verfügung.</w:t>
      </w:r>
    </w:p>
    <w:p w:rsidR="00DA40EC" w:rsidRDefault="00DA40EC"/>
    <w:p w:rsidR="006454A0" w:rsidRDefault="006454A0"/>
    <w:p w:rsidR="006454A0" w:rsidRDefault="006454A0">
      <w:r>
        <w:t>Mit freundlichen Grüßen</w:t>
      </w:r>
    </w:p>
    <w:p w:rsidR="006454A0" w:rsidRDefault="006454A0"/>
    <w:p w:rsidR="006454A0" w:rsidRDefault="006454A0">
      <w:r>
        <w:t>Im Namen des OGS Teams</w:t>
      </w:r>
    </w:p>
    <w:p w:rsidR="006454A0" w:rsidRDefault="006454A0"/>
    <w:p w:rsidR="006454A0" w:rsidRDefault="006454A0"/>
    <w:p w:rsidR="006454A0" w:rsidRDefault="006454A0">
      <w:r>
        <w:t>Jan Klausdeinken</w:t>
      </w:r>
      <w:bookmarkStart w:id="0" w:name="_GoBack"/>
      <w:bookmarkEnd w:id="0"/>
    </w:p>
    <w:sectPr w:rsidR="00645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A0"/>
    <w:rsid w:val="006454A0"/>
    <w:rsid w:val="00D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D840"/>
  <w15:chartTrackingRefBased/>
  <w15:docId w15:val="{534257EC-C11B-454E-A116-A2F0401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4A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45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e.Artz@ogs-gelsenkir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AAC0A396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 Renate</dc:creator>
  <cp:keywords/>
  <dc:description/>
  <cp:lastModifiedBy>Artz Renate</cp:lastModifiedBy>
  <cp:revision>1</cp:revision>
  <dcterms:created xsi:type="dcterms:W3CDTF">2020-08-28T09:19:00Z</dcterms:created>
  <dcterms:modified xsi:type="dcterms:W3CDTF">2020-08-28T09:21:00Z</dcterms:modified>
</cp:coreProperties>
</file>